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7C" w:rsidRDefault="00713089" w:rsidP="00040B2D">
      <w:pPr>
        <w:pStyle w:val="NormalnyWeb"/>
        <w:rPr>
          <w:rFonts w:ascii="Arial Black" w:hAnsi="Arial Black"/>
        </w:rPr>
      </w:pPr>
      <w:r>
        <w:rPr>
          <w:rStyle w:val="Pogrubienie"/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   </w:t>
      </w:r>
      <w:r w:rsidR="00D7357C">
        <w:rPr>
          <w:rStyle w:val="Pogrubienie"/>
          <w:rFonts w:ascii="Arial Black" w:hAnsi="Arial Black"/>
          <w:sz w:val="20"/>
          <w:szCs w:val="20"/>
        </w:rPr>
        <w:t xml:space="preserve">                                                                                      </w:t>
      </w:r>
    </w:p>
    <w:p w:rsidR="00E60D17" w:rsidRDefault="00E60D17" w:rsidP="00E60D17">
      <w:pPr>
        <w:rPr>
          <w:lang w:eastAsia="pl-PL"/>
        </w:rPr>
      </w:pPr>
    </w:p>
    <w:p w:rsidR="00E60D17" w:rsidRDefault="00E60D17" w:rsidP="00320045">
      <w:pPr>
        <w:jc w:val="center"/>
        <w:rPr>
          <w:lang w:eastAsia="pl-PL"/>
        </w:rPr>
      </w:pPr>
      <w:r>
        <w:rPr>
          <w:lang w:eastAsia="pl-PL"/>
        </w:rPr>
        <w:t>W celu umożliwienia udziału w Lubuskich Konfrontacjach Artystycznych rod</w:t>
      </w:r>
      <w:r w:rsidR="0055151A">
        <w:rPr>
          <w:lang w:eastAsia="pl-PL"/>
        </w:rPr>
        <w:t xml:space="preserve">zice/opiekunowie zobowiązani są </w:t>
      </w:r>
      <w:r>
        <w:rPr>
          <w:lang w:eastAsia="pl-PL"/>
        </w:rPr>
        <w:t>do akceptacji poniższych oświadczeń. Prosimy o dostarczenie podpisanych deklaracji  najpóźniej w dniu konkursu.</w:t>
      </w:r>
    </w:p>
    <w:p w:rsidR="0055151A" w:rsidRDefault="0055151A" w:rsidP="00320045">
      <w:pPr>
        <w:jc w:val="center"/>
        <w:rPr>
          <w:lang w:eastAsia="pl-PL"/>
        </w:rPr>
      </w:pPr>
    </w:p>
    <w:p w:rsidR="00320045" w:rsidRDefault="00320045" w:rsidP="0055151A">
      <w:pPr>
        <w:jc w:val="center"/>
        <w:rPr>
          <w:lang w:eastAsia="pl-PL"/>
        </w:rPr>
      </w:pPr>
      <w:r>
        <w:rPr>
          <w:lang w:eastAsia="pl-PL"/>
        </w:rPr>
        <w:t>……………….........................................................................</w:t>
      </w:r>
    </w:p>
    <w:p w:rsidR="00320045" w:rsidRDefault="0055151A" w:rsidP="00320045">
      <w:pPr>
        <w:jc w:val="center"/>
        <w:rPr>
          <w:lang w:eastAsia="pl-PL"/>
        </w:rPr>
      </w:pPr>
      <w:r>
        <w:rPr>
          <w:lang w:eastAsia="pl-PL"/>
        </w:rPr>
        <w:t>IMIĘ I NAZWISKO UCZESTNIKA KONKURSU</w:t>
      </w:r>
    </w:p>
    <w:p w:rsidR="00320045" w:rsidRDefault="00320045" w:rsidP="00E60D17">
      <w:pPr>
        <w:rPr>
          <w:b/>
          <w:lang w:eastAsia="pl-PL"/>
        </w:rPr>
      </w:pPr>
    </w:p>
    <w:p w:rsidR="00E60D17" w:rsidRPr="00E60D17" w:rsidRDefault="00E60D17" w:rsidP="00E60D17">
      <w:pPr>
        <w:rPr>
          <w:b/>
          <w:lang w:eastAsia="pl-PL"/>
        </w:rPr>
      </w:pPr>
      <w:r w:rsidRPr="00E60D17">
        <w:rPr>
          <w:b/>
          <w:lang w:eastAsia="pl-PL"/>
        </w:rPr>
        <w:t>ZGODA NA ROZPOWSZECHNIANIE WIZERUNKU</w:t>
      </w:r>
      <w:r w:rsidR="0061485E">
        <w:rPr>
          <w:b/>
          <w:lang w:eastAsia="pl-PL"/>
        </w:rPr>
        <w:t xml:space="preserve"> </w:t>
      </w:r>
    </w:p>
    <w:p w:rsidR="00320045" w:rsidRDefault="00E60D17" w:rsidP="00320045">
      <w:pPr>
        <w:rPr>
          <w:lang w:eastAsia="pl-PL"/>
        </w:rPr>
      </w:pPr>
      <w:r>
        <w:rPr>
          <w:lang w:eastAsia="pl-PL"/>
        </w:rPr>
        <w:t xml:space="preserve">Wyrażam zgodę na </w:t>
      </w:r>
      <w:r w:rsidR="0055151A">
        <w:rPr>
          <w:lang w:eastAsia="pl-PL"/>
        </w:rPr>
        <w:t>wykorzystanie, rozpowszechnianie, utrwalanie, kopiowanie wizerunku mojego dziecka biorącego udział w Lubuskich Konfrontacjach Artystycznych</w:t>
      </w:r>
      <w:r w:rsidR="00894ECC">
        <w:rPr>
          <w:lang w:eastAsia="pl-PL"/>
        </w:rPr>
        <w:t xml:space="preserve"> podczas konkursu organizowanego przez </w:t>
      </w:r>
      <w:r>
        <w:rPr>
          <w:lang w:eastAsia="pl-PL"/>
        </w:rPr>
        <w:t>Miejski Dom Kultury w Witnicy w prowadzonych przez niego wydawnictwach (strona internetowa, media społecznościowe, publikacje drukowane)  w celach informacyjnych, pr</w:t>
      </w:r>
      <w:r w:rsidR="00894ECC">
        <w:rPr>
          <w:lang w:eastAsia="pl-PL"/>
        </w:rPr>
        <w:t xml:space="preserve">omocyjnych oraz dokumentalnych. </w:t>
      </w:r>
      <w:r w:rsidR="00320045">
        <w:rPr>
          <w:lang w:eastAsia="pl-PL"/>
        </w:rPr>
        <w:t>Powyższa zgoda nie jest ograniczona czasowo oraz terytorialnie.</w:t>
      </w:r>
    </w:p>
    <w:p w:rsidR="00320045" w:rsidRDefault="00320045" w:rsidP="00320045">
      <w:pPr>
        <w:jc w:val="right"/>
        <w:rPr>
          <w:lang w:eastAsia="pl-PL"/>
        </w:rPr>
      </w:pPr>
      <w:r>
        <w:rPr>
          <w:lang w:eastAsia="pl-PL"/>
        </w:rPr>
        <w:t>……………….........................................................................</w:t>
      </w:r>
    </w:p>
    <w:p w:rsidR="00320045" w:rsidRDefault="00320045" w:rsidP="00320045">
      <w:pPr>
        <w:jc w:val="center"/>
        <w:rPr>
          <w:sz w:val="16"/>
          <w:lang w:eastAsia="pl-PL"/>
        </w:rPr>
      </w:pPr>
      <w:r w:rsidRPr="00320045">
        <w:rPr>
          <w:sz w:val="16"/>
          <w:lang w:eastAsia="pl-PL"/>
        </w:rPr>
        <w:t xml:space="preserve">                                                                             </w:t>
      </w:r>
      <w:r>
        <w:rPr>
          <w:sz w:val="16"/>
          <w:lang w:eastAsia="pl-PL"/>
        </w:rPr>
        <w:t xml:space="preserve">                                      </w:t>
      </w:r>
      <w:r w:rsidRPr="00320045">
        <w:rPr>
          <w:sz w:val="16"/>
          <w:lang w:eastAsia="pl-PL"/>
        </w:rPr>
        <w:t xml:space="preserve">     (podpis rodzica/opiekuna prawnego)</w:t>
      </w:r>
    </w:p>
    <w:p w:rsidR="00320045" w:rsidRPr="00320045" w:rsidRDefault="00320045" w:rsidP="00320045">
      <w:pPr>
        <w:rPr>
          <w:sz w:val="16"/>
          <w:lang w:eastAsia="pl-PL"/>
        </w:rPr>
      </w:pPr>
    </w:p>
    <w:p w:rsidR="00320045" w:rsidRDefault="00320045" w:rsidP="00320045">
      <w:pPr>
        <w:rPr>
          <w:b/>
          <w:lang w:eastAsia="pl-PL"/>
        </w:rPr>
      </w:pPr>
      <w:r>
        <w:rPr>
          <w:b/>
          <w:lang w:eastAsia="pl-PL"/>
        </w:rPr>
        <w:t>ZGODA NA PRZETWARZANIE DANYCH OSOBOWYCH</w:t>
      </w:r>
    </w:p>
    <w:p w:rsidR="00894ECC" w:rsidRDefault="00DF3DB8" w:rsidP="00894ECC">
      <w:pPr>
        <w:rPr>
          <w:lang w:eastAsia="pl-PL"/>
        </w:rPr>
      </w:pPr>
      <w:r>
        <w:t>Wyrażam zgodę na przetwarzanie danych osobowych podanych w niniejszym formularzu na potrzeby realizacji gminnego etapu  Lubuskich Konfrontacji Artystycznych, organizowanego przez MDK Witnica, zgodnie z ustawą z dnia 10 maja 2018 r. o ochronie danych osobowych (</w:t>
      </w:r>
      <w:proofErr w:type="spellStart"/>
      <w:r>
        <w:t>Dz.Ustaw</w:t>
      </w:r>
      <w:proofErr w:type="spellEnd"/>
      <w:r>
        <w:t xml:space="preserve">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(RODO). </w:t>
      </w:r>
    </w:p>
    <w:p w:rsidR="00DF3DB8" w:rsidRDefault="00894ECC" w:rsidP="00894ECC">
      <w:pPr>
        <w:ind w:left="4248" w:firstLine="708"/>
        <w:rPr>
          <w:lang w:eastAsia="pl-PL"/>
        </w:rPr>
      </w:pPr>
      <w:r>
        <w:rPr>
          <w:lang w:eastAsia="pl-PL"/>
        </w:rPr>
        <w:t>…………………………….…………………………………………………….</w:t>
      </w:r>
    </w:p>
    <w:p w:rsidR="00894ECC" w:rsidRDefault="00894ECC" w:rsidP="00894ECC">
      <w:pPr>
        <w:jc w:val="center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lang w:eastAsia="pl-PL"/>
        </w:rPr>
        <w:t xml:space="preserve"> </w:t>
      </w:r>
      <w:r w:rsidRPr="00320045">
        <w:rPr>
          <w:sz w:val="16"/>
          <w:lang w:eastAsia="pl-PL"/>
        </w:rPr>
        <w:t>(podpis rodzica/opiekuna prawnego)</w:t>
      </w:r>
    </w:p>
    <w:p w:rsidR="00894ECC" w:rsidRPr="00894ECC" w:rsidRDefault="00894ECC" w:rsidP="00894ECC">
      <w:pPr>
        <w:ind w:left="4956" w:firstLine="708"/>
        <w:rPr>
          <w:lang w:eastAsia="pl-PL"/>
        </w:rPr>
      </w:pPr>
    </w:p>
    <w:sectPr w:rsidR="00894ECC" w:rsidRPr="00894ECC" w:rsidSect="000327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19" w:rsidRDefault="00436A19" w:rsidP="008C3AE1">
      <w:pPr>
        <w:spacing w:after="0" w:line="240" w:lineRule="auto"/>
      </w:pPr>
      <w:r>
        <w:separator/>
      </w:r>
    </w:p>
  </w:endnote>
  <w:endnote w:type="continuationSeparator" w:id="0">
    <w:p w:rsidR="00436A19" w:rsidRDefault="00436A19" w:rsidP="008C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1" w:rsidRPr="000327FE" w:rsidRDefault="006A1608">
    <w:pPr>
      <w:pStyle w:val="Stopka"/>
    </w:pPr>
    <w:r w:rsidRPr="000327F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4CBC0D9" wp14:editId="67B1FA1B">
              <wp:simplePos x="0" y="0"/>
              <wp:positionH relativeFrom="page">
                <wp:posOffset>5819775</wp:posOffset>
              </wp:positionH>
              <wp:positionV relativeFrom="paragraph">
                <wp:posOffset>-236220</wp:posOffset>
              </wp:positionV>
              <wp:extent cx="1694986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98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AE1" w:rsidRPr="000327FE" w:rsidRDefault="008C3AE1" w:rsidP="008C3AE1">
                          <w:pPr>
                            <w:spacing w:after="0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CBC0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25pt;margin-top:-18.6pt;width:133.4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" filled="f" stroked="f">
              <v:textbox style="mso-fit-shape-to-text:t">
                <w:txbxContent>
                  <w:p w:rsidR="008C3AE1" w:rsidRPr="000327FE" w:rsidRDefault="008C3AE1" w:rsidP="008C3AE1">
                    <w:pPr>
                      <w:spacing w:after="0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11254" w:rsidRPr="000327F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977AB0" wp14:editId="544A8974">
              <wp:simplePos x="0" y="0"/>
              <wp:positionH relativeFrom="margin">
                <wp:posOffset>2342515</wp:posOffset>
              </wp:positionH>
              <wp:positionV relativeFrom="paragraph">
                <wp:posOffset>-407035</wp:posOffset>
              </wp:positionV>
              <wp:extent cx="2268187" cy="568325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187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AE1" w:rsidRPr="000327FE" w:rsidRDefault="008C3AE1" w:rsidP="008C3AE1">
                          <w:pPr>
                            <w:spacing w:after="0"/>
                            <w:rPr>
                              <w:rFonts w:asciiTheme="majorHAnsi" w:hAnsiTheme="majorHAnsi"/>
                              <w:lang w:val="en-US"/>
                              <w14:shadow w14:blurRad="63500" w14:dist="508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0327FE">
                            <w:rPr>
                              <w:rFonts w:asciiTheme="majorHAnsi" w:hAnsiTheme="majorHAnsi"/>
                              <w:lang w:val="en-US"/>
                              <w14:shadow w14:blurRad="63500" w14:dist="508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411254" w:rsidRDefault="00411254" w:rsidP="008C3AE1">
                          <w:pPr>
                            <w:spacing w:after="0"/>
                            <w:rPr>
                              <w:rFonts w:asciiTheme="majorHAnsi" w:hAnsiTheme="majorHAnsi"/>
                              <w:lang w:val="en-US"/>
                              <w14:shadow w14:blurRad="63500" w14:dist="508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77AB0" id="_x0000_s1027" type="#_x0000_t202" style="position:absolute;margin-left:184.45pt;margin-top:-32.05pt;width:178.6pt;height: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" filled="f" stroked="f">
              <v:textbox>
                <w:txbxContent>
                  <w:p w:rsidR="008C3AE1" w:rsidRPr="000327FE" w:rsidRDefault="008C3AE1" w:rsidP="008C3AE1">
                    <w:pPr>
                      <w:spacing w:after="0"/>
                      <w:rPr>
                        <w:rFonts w:asciiTheme="majorHAnsi" w:hAnsiTheme="majorHAnsi"/>
                        <w:lang w:val="en-US"/>
                        <w14:shadow w14:blurRad="63500" w14:dist="508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0327FE">
                      <w:rPr>
                        <w:rFonts w:asciiTheme="majorHAnsi" w:hAnsiTheme="majorHAnsi"/>
                        <w:lang w:val="en-US"/>
                        <w14:shadow w14:blurRad="63500" w14:dist="508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 </w:t>
                    </w:r>
                  </w:p>
                  <w:p w:rsidR="00411254" w:rsidRDefault="00411254" w:rsidP="008C3AE1">
                    <w:pPr>
                      <w:spacing w:after="0"/>
                      <w:rPr>
                        <w:rFonts w:asciiTheme="majorHAnsi" w:hAnsiTheme="majorHAnsi"/>
                        <w:lang w:val="en-US"/>
                        <w14:shadow w14:blurRad="63500" w14:dist="508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327FE" w:rsidRPr="000327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BA0350" wp14:editId="751DDD44">
              <wp:simplePos x="0" y="0"/>
              <wp:positionH relativeFrom="page">
                <wp:posOffset>253769</wp:posOffset>
              </wp:positionH>
              <wp:positionV relativeFrom="paragraph">
                <wp:posOffset>-364374</wp:posOffset>
              </wp:positionV>
              <wp:extent cx="7081025" cy="78"/>
              <wp:effectExtent l="19050" t="95250" r="100965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1025" cy="78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782CD" id="Łącznik prost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pt,-28.7pt" to="577.5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" strokecolor="windowText" strokeweight="1pt">
              <v:stroke joinstyle="miter"/>
              <v:shadow on="t" color="black" opacity="26214f" origin="-.5,.5" offset=".74836mm,-.74836mm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19" w:rsidRDefault="00436A19" w:rsidP="008C3AE1">
      <w:pPr>
        <w:spacing w:after="0" w:line="240" w:lineRule="auto"/>
      </w:pPr>
      <w:r>
        <w:separator/>
      </w:r>
    </w:p>
  </w:footnote>
  <w:footnote w:type="continuationSeparator" w:id="0">
    <w:p w:rsidR="00436A19" w:rsidRDefault="00436A19" w:rsidP="008C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1" w:rsidRDefault="00436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9025" o:spid="_x0000_s2050" type="#_x0000_t75" style="position:absolute;margin-left:0;margin-top:0;width:453.1pt;height:209.3pt;z-index:-251656192;mso-position-horizontal:center;mso-position-horizontal-relative:margin;mso-position-vertical:center;mso-position-vertical-relative:margin" o:allowincell="f">
          <v:imagedata r:id="rId1" o:title="logo md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1" w:rsidRPr="000327FE" w:rsidRDefault="00436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9026" o:spid="_x0000_s2051" type="#_x0000_t75" style="position:absolute;margin-left:11.95pt;margin-top:257.1pt;width:475.9pt;height:219.85pt;z-index:-251655168;mso-position-horizontal-relative:margin;mso-position-vertical-relative:margin" o:allowincell="f">
          <v:imagedata r:id="rId1" o:title="logo mdk" gain="19661f" blacklevel="22938f"/>
          <w10:wrap anchorx="margin" anchory="margin"/>
        </v:shape>
      </w:pict>
    </w:r>
    <w:r w:rsidR="000327FE" w:rsidRPr="000327F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ECFACA" wp14:editId="515DF99D">
          <wp:simplePos x="0" y="0"/>
          <wp:positionH relativeFrom="margin">
            <wp:posOffset>-110662</wp:posOffset>
          </wp:positionH>
          <wp:positionV relativeFrom="paragraph">
            <wp:posOffset>-172489</wp:posOffset>
          </wp:positionV>
          <wp:extent cx="1620982" cy="748668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d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2" cy="748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1" w:rsidRDefault="00436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9024" o:spid="_x0000_s2049" type="#_x0000_t75" style="position:absolute;margin-left:0;margin-top:0;width:453.1pt;height:209.3pt;z-index:-251657216;mso-position-horizontal:center;mso-position-horizontal-relative:margin;mso-position-vertical:center;mso-position-vertical-relative:margin" o:allowincell="f">
          <v:imagedata r:id="rId1" o:title="logo md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493F"/>
    <w:multiLevelType w:val="hybridMultilevel"/>
    <w:tmpl w:val="7228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2"/>
    <w:rsid w:val="000057B6"/>
    <w:rsid w:val="00015050"/>
    <w:rsid w:val="00031760"/>
    <w:rsid w:val="000327FE"/>
    <w:rsid w:val="0003749D"/>
    <w:rsid w:val="00040B2D"/>
    <w:rsid w:val="00086955"/>
    <w:rsid w:val="00092D0D"/>
    <w:rsid w:val="000B38AB"/>
    <w:rsid w:val="000E6A72"/>
    <w:rsid w:val="001224D7"/>
    <w:rsid w:val="00150FAB"/>
    <w:rsid w:val="00160D4A"/>
    <w:rsid w:val="00182273"/>
    <w:rsid w:val="001C10F2"/>
    <w:rsid w:val="001E534A"/>
    <w:rsid w:val="00222FA5"/>
    <w:rsid w:val="00282A29"/>
    <w:rsid w:val="002F1FE6"/>
    <w:rsid w:val="00320045"/>
    <w:rsid w:val="0032770A"/>
    <w:rsid w:val="00334CA3"/>
    <w:rsid w:val="003414D2"/>
    <w:rsid w:val="003E4DF1"/>
    <w:rsid w:val="003F58D9"/>
    <w:rsid w:val="00411254"/>
    <w:rsid w:val="00436A19"/>
    <w:rsid w:val="00443E08"/>
    <w:rsid w:val="00466B6A"/>
    <w:rsid w:val="004C349D"/>
    <w:rsid w:val="0052115E"/>
    <w:rsid w:val="0055151A"/>
    <w:rsid w:val="00561C95"/>
    <w:rsid w:val="00581008"/>
    <w:rsid w:val="005845F8"/>
    <w:rsid w:val="00597577"/>
    <w:rsid w:val="005C743A"/>
    <w:rsid w:val="006108AD"/>
    <w:rsid w:val="0061485E"/>
    <w:rsid w:val="00670773"/>
    <w:rsid w:val="00673DB9"/>
    <w:rsid w:val="00691408"/>
    <w:rsid w:val="006A1608"/>
    <w:rsid w:val="006A202F"/>
    <w:rsid w:val="006A218E"/>
    <w:rsid w:val="006E532B"/>
    <w:rsid w:val="00713089"/>
    <w:rsid w:val="00734E64"/>
    <w:rsid w:val="0075440B"/>
    <w:rsid w:val="007B1D35"/>
    <w:rsid w:val="007B33C5"/>
    <w:rsid w:val="007B34F1"/>
    <w:rsid w:val="007B7A72"/>
    <w:rsid w:val="007D05EA"/>
    <w:rsid w:val="007F6941"/>
    <w:rsid w:val="00862598"/>
    <w:rsid w:val="008628D3"/>
    <w:rsid w:val="00863EA8"/>
    <w:rsid w:val="00894ECC"/>
    <w:rsid w:val="008B54FC"/>
    <w:rsid w:val="008B68DB"/>
    <w:rsid w:val="008C3AE1"/>
    <w:rsid w:val="008E77EA"/>
    <w:rsid w:val="00952A8B"/>
    <w:rsid w:val="00962EB6"/>
    <w:rsid w:val="009D155A"/>
    <w:rsid w:val="009D7E6A"/>
    <w:rsid w:val="009E7DFE"/>
    <w:rsid w:val="009F7E72"/>
    <w:rsid w:val="00A4688B"/>
    <w:rsid w:val="00A85D2D"/>
    <w:rsid w:val="00AC5BF8"/>
    <w:rsid w:val="00AD7D2F"/>
    <w:rsid w:val="00AF21A3"/>
    <w:rsid w:val="00AF544A"/>
    <w:rsid w:val="00B300F2"/>
    <w:rsid w:val="00B70482"/>
    <w:rsid w:val="00B80A1E"/>
    <w:rsid w:val="00B90AC5"/>
    <w:rsid w:val="00BE3C29"/>
    <w:rsid w:val="00BF7E3C"/>
    <w:rsid w:val="00C02C7F"/>
    <w:rsid w:val="00C21229"/>
    <w:rsid w:val="00C31048"/>
    <w:rsid w:val="00C435DE"/>
    <w:rsid w:val="00C450F8"/>
    <w:rsid w:val="00CB7E8D"/>
    <w:rsid w:val="00CC1113"/>
    <w:rsid w:val="00CC7BD8"/>
    <w:rsid w:val="00D7357C"/>
    <w:rsid w:val="00DD4F12"/>
    <w:rsid w:val="00DF3DB8"/>
    <w:rsid w:val="00DF7C69"/>
    <w:rsid w:val="00E51290"/>
    <w:rsid w:val="00E60D17"/>
    <w:rsid w:val="00E82BB8"/>
    <w:rsid w:val="00EA3784"/>
    <w:rsid w:val="00EA76EC"/>
    <w:rsid w:val="00ED25A5"/>
    <w:rsid w:val="00ED26C9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16010"/>
  <w15:chartTrackingRefBased/>
  <w15:docId w15:val="{83474389-9256-47BC-BD6B-71A12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0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AE1"/>
  </w:style>
  <w:style w:type="paragraph" w:styleId="Stopka">
    <w:name w:val="footer"/>
    <w:basedOn w:val="Normalny"/>
    <w:link w:val="StopkaZnak"/>
    <w:uiPriority w:val="99"/>
    <w:unhideWhenUsed/>
    <w:rsid w:val="008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AE1"/>
  </w:style>
  <w:style w:type="paragraph" w:styleId="Tekstdymka">
    <w:name w:val="Balloon Text"/>
    <w:basedOn w:val="Normalny"/>
    <w:link w:val="TekstdymkaZnak"/>
    <w:uiPriority w:val="99"/>
    <w:semiHidden/>
    <w:unhideWhenUsed/>
    <w:rsid w:val="009F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15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5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12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4D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\AppData\Local\Temp\papier-firmow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09D5-2750-4B0C-A4A6-398CD869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papier-firmowy-1</Template>
  <TotalTime>146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Tomasz</cp:lastModifiedBy>
  <cp:revision>11</cp:revision>
  <cp:lastPrinted>2024-02-28T08:22:00Z</cp:lastPrinted>
  <dcterms:created xsi:type="dcterms:W3CDTF">2022-11-28T08:27:00Z</dcterms:created>
  <dcterms:modified xsi:type="dcterms:W3CDTF">2024-04-11T08:56:00Z</dcterms:modified>
</cp:coreProperties>
</file>